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FBE" w14:textId="77777777" w:rsidR="009157F7" w:rsidRDefault="00D72F42" w:rsidP="004D692A">
      <w:r w:rsidRPr="00647D1F">
        <w:rPr>
          <w:noProof/>
          <w:lang w:val="fr-FR" w:eastAsia="fr-FR"/>
        </w:rPr>
        <w:drawing>
          <wp:inline distT="0" distB="0" distL="0" distR="0" wp14:anchorId="5216905E" wp14:editId="7577555E">
            <wp:extent cx="5396230" cy="1076325"/>
            <wp:effectExtent l="0" t="0" r="0" b="952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82" cy="10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DC7">
        <w:rPr>
          <w:noProof/>
          <w:lang w:val="fr-FR" w:eastAsia="fr-FR"/>
        </w:rPr>
        <w:drawing>
          <wp:inline distT="0" distB="0" distL="0" distR="0" wp14:anchorId="025C7D7B" wp14:editId="31467788">
            <wp:extent cx="1159934" cy="1159934"/>
            <wp:effectExtent l="0" t="0" r="2540" b="2540"/>
            <wp:docPr id="2" name="Image 2" descr="SUD-OUEST REMORQUE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UD-OUEST REMORQUES | Linked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68" cy="118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AA80" w14:textId="77777777" w:rsidR="00120A86" w:rsidRDefault="00120A86"/>
    <w:p w14:paraId="032B1502" w14:textId="599DA8F6" w:rsidR="00120A86" w:rsidRPr="00F409DB" w:rsidRDefault="00520574" w:rsidP="00F409D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</w:t>
      </w:r>
      <w:r w:rsidR="00120A86" w:rsidRPr="00CD1BF4">
        <w:rPr>
          <w:rFonts w:asciiTheme="minorHAnsi" w:hAnsiTheme="minorHAnsi"/>
          <w:b/>
          <w:sz w:val="32"/>
          <w:szCs w:val="32"/>
          <w:u w:val="single"/>
        </w:rPr>
        <w:t>ahier des charges clients</w:t>
      </w:r>
    </w:p>
    <w:p w14:paraId="26D193F1" w14:textId="77777777" w:rsidR="00120A86" w:rsidRDefault="00120A86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44"/>
        <w:gridCol w:w="308"/>
        <w:gridCol w:w="4147"/>
        <w:gridCol w:w="607"/>
        <w:gridCol w:w="2774"/>
      </w:tblGrid>
      <w:tr w:rsidR="009157F7" w:rsidRPr="00520574" w14:paraId="67C10605" w14:textId="77777777" w:rsidTr="00464811">
        <w:trPr>
          <w:trHeight w:val="403"/>
          <w:tblHeader/>
          <w:jc w:val="center"/>
        </w:trPr>
        <w:tc>
          <w:tcPr>
            <w:tcW w:w="22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1255074" w14:textId="3811F0EC" w:rsidR="009157F7" w:rsidRPr="00520574" w:rsidRDefault="00647D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0574">
              <w:rPr>
                <w:rFonts w:asciiTheme="minorHAnsi" w:hAnsiTheme="minorHAnsi" w:cstheme="minorHAnsi"/>
                <w:sz w:val="20"/>
                <w:szCs w:val="20"/>
              </w:rPr>
              <w:t>Nom/</w:t>
            </w:r>
            <w:r w:rsidR="00521417" w:rsidRPr="00520574">
              <w:rPr>
                <w:rFonts w:asciiTheme="minorHAnsi" w:hAnsiTheme="minorHAnsi" w:cstheme="minorHAnsi"/>
                <w:sz w:val="20"/>
                <w:szCs w:val="20"/>
              </w:rPr>
              <w:t>Prénom:</w:t>
            </w:r>
          </w:p>
        </w:tc>
        <w:tc>
          <w:tcPr>
            <w:tcW w:w="7836" w:type="dxa"/>
            <w:gridSpan w:val="4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F8C630F" w14:textId="77777777" w:rsidR="009157F7" w:rsidRPr="00520574" w:rsidRDefault="009157F7">
            <w:pPr>
              <w:rPr>
                <w:sz w:val="20"/>
                <w:szCs w:val="20"/>
              </w:rPr>
            </w:pPr>
          </w:p>
        </w:tc>
      </w:tr>
      <w:tr w:rsidR="009157F7" w:rsidRPr="00520574" w14:paraId="52D37144" w14:textId="77777777" w:rsidTr="00464811">
        <w:trPr>
          <w:trHeight w:val="403"/>
          <w:tblHeader/>
          <w:jc w:val="center"/>
        </w:trPr>
        <w:tc>
          <w:tcPr>
            <w:tcW w:w="22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7310EA45" w14:textId="338CA90D" w:rsidR="00934A71" w:rsidRPr="00520574" w:rsidRDefault="00521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0574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836" w:type="dxa"/>
            <w:gridSpan w:val="4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6AF84DF4" w14:textId="77777777" w:rsidR="009157F7" w:rsidRPr="00520574" w:rsidRDefault="009157F7">
            <w:pPr>
              <w:rPr>
                <w:sz w:val="20"/>
                <w:szCs w:val="20"/>
              </w:rPr>
            </w:pPr>
          </w:p>
        </w:tc>
      </w:tr>
      <w:tr w:rsidR="00934A71" w:rsidRPr="00520574" w14:paraId="68FAA812" w14:textId="77777777" w:rsidTr="009119E0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4A7BEAF" w14:textId="091883C1" w:rsidR="00934A71" w:rsidRPr="00520574" w:rsidRDefault="00521417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7528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24B2C99" w14:textId="77777777" w:rsidR="00934A71" w:rsidRPr="00520574" w:rsidRDefault="00934A71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7F7" w:rsidRPr="00520574" w14:paraId="29875434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14AD1FA3" w14:textId="1512714F" w:rsidR="009157F7" w:rsidRPr="00520574" w:rsidRDefault="00F40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0574">
              <w:rPr>
                <w:rFonts w:asciiTheme="minorHAnsi" w:hAnsiTheme="minorHAnsi" w:cstheme="minorHAnsi"/>
                <w:sz w:val="20"/>
                <w:szCs w:val="20"/>
              </w:rPr>
              <w:t>Code postal/</w:t>
            </w:r>
            <w:r w:rsidR="00521417" w:rsidRPr="00520574">
              <w:rPr>
                <w:rFonts w:asciiTheme="minorHAnsi" w:hAnsiTheme="minorHAnsi" w:cstheme="minorHAnsi"/>
                <w:sz w:val="20"/>
                <w:szCs w:val="20"/>
              </w:rPr>
              <w:t>Ville:</w:t>
            </w:r>
          </w:p>
        </w:tc>
        <w:tc>
          <w:tcPr>
            <w:tcW w:w="7528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50A37333" w14:textId="77777777" w:rsidR="009157F7" w:rsidRPr="00520574" w:rsidRDefault="009157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7F7" w:rsidRPr="00520574" w14:paraId="2983F494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47B61F37" w14:textId="043CF90E" w:rsidR="009157F7" w:rsidRPr="00520574" w:rsidRDefault="00F40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Délais 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0D85008" w14:textId="77777777" w:rsidR="009157F7" w:rsidRPr="00520574" w:rsidRDefault="009157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5830E95" w14:textId="77777777" w:rsidR="009157F7" w:rsidRPr="00520574" w:rsidRDefault="009157F7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3FD35580" w14:textId="77777777" w:rsidR="009157F7" w:rsidRPr="00520574" w:rsidRDefault="009157F7">
            <w:pPr>
              <w:rPr>
                <w:sz w:val="20"/>
                <w:szCs w:val="20"/>
              </w:rPr>
            </w:pPr>
          </w:p>
        </w:tc>
      </w:tr>
      <w:tr w:rsidR="009157F7" w14:paraId="0978C0B8" w14:textId="77777777" w:rsidTr="004D692A">
        <w:trPr>
          <w:trHeight w:val="218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9D708C8" w14:textId="77777777" w:rsidR="003C4DC7" w:rsidRDefault="003C4DC7"/>
        </w:tc>
      </w:tr>
      <w:tr w:rsidR="009157F7" w14:paraId="47E41283" w14:textId="77777777" w:rsidTr="00F409DB">
        <w:trPr>
          <w:trHeight w:val="101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860112" w14:textId="77777777" w:rsidR="009157F7" w:rsidRPr="00520574" w:rsidRDefault="009157F7">
            <w:pPr>
              <w:pStyle w:val="Titre2"/>
              <w:rPr>
                <w:rFonts w:asciiTheme="minorHAnsi" w:hAnsiTheme="minorHAnsi" w:cstheme="minorHAnsi"/>
                <w:sz w:val="24"/>
                <w:szCs w:val="24"/>
              </w:rPr>
            </w:pPr>
            <w:r w:rsidRPr="00520574">
              <w:rPr>
                <w:rFonts w:asciiTheme="minorHAnsi" w:hAnsiTheme="minorHAnsi" w:cstheme="minorHAnsi"/>
                <w:sz w:val="24"/>
                <w:szCs w:val="24"/>
              </w:rPr>
              <w:t>Description générale</w:t>
            </w:r>
            <w:r w:rsidR="00647D1F" w:rsidRPr="00520574">
              <w:rPr>
                <w:rFonts w:asciiTheme="minorHAnsi" w:hAnsiTheme="minorHAnsi" w:cstheme="minorHAnsi"/>
                <w:sz w:val="24"/>
                <w:szCs w:val="24"/>
              </w:rPr>
              <w:t xml:space="preserve"> du projet</w:t>
            </w:r>
          </w:p>
        </w:tc>
      </w:tr>
      <w:tr w:rsidR="009157F7" w14:paraId="0C737D03" w14:textId="77777777">
        <w:trPr>
          <w:trHeight w:val="1440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A718EA" w14:textId="77777777" w:rsidR="009157F7" w:rsidRDefault="009157F7">
            <w:pPr>
              <w:pStyle w:val="Text"/>
            </w:pPr>
          </w:p>
        </w:tc>
      </w:tr>
      <w:tr w:rsidR="00F13345" w14:paraId="0C41B7E8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70CF3BC" w14:textId="6F8173FD" w:rsidR="00F13345" w:rsidRPr="00464811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Type de </w:t>
            </w:r>
            <w:proofErr w:type="gramStart"/>
            <w:r w:rsidR="0096422E" w:rsidRPr="00464811">
              <w:rPr>
                <w:rFonts w:asciiTheme="minorHAnsi" w:hAnsiTheme="minorHAnsi" w:cstheme="minorHAnsi"/>
                <w:sz w:val="20"/>
                <w:szCs w:val="20"/>
              </w:rPr>
              <w:t>remorque</w:t>
            </w:r>
            <w:r w:rsidR="0096422E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6EF5A05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75D7324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371719B3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6B428784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7957519D" w14:textId="6915F437" w:rsidR="00F13345" w:rsidRPr="00464811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Dimensions </w:t>
            </w:r>
            <w:r w:rsidR="007831A8">
              <w:rPr>
                <w:rFonts w:asciiTheme="minorHAnsi" w:hAnsiTheme="minorHAnsi" w:cstheme="minorHAnsi"/>
                <w:sz w:val="20"/>
                <w:szCs w:val="20"/>
              </w:rPr>
              <w:t xml:space="preserve">utiles </w:t>
            </w: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>(L x l x ht</w:t>
            </w:r>
            <w:proofErr w:type="gramStart"/>
            <w:r w:rsidR="0096422E" w:rsidRPr="0046481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6422E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5E2E208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C061943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6103D656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29E10166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41E0DA00" w14:textId="67D13B3E" w:rsidR="00F13345" w:rsidRPr="00464811" w:rsidRDefault="00521417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>PTAC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6A1800F9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5EA3B88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75FA9989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162CEBBE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A271FF4" w14:textId="013D9168" w:rsidR="00F13345" w:rsidRPr="00464811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F736F"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harge 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utile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A01C6E2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1378D84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6B3CCA61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411A28FA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1E94D52" w14:textId="1FC65418" w:rsidR="00F13345" w:rsidRPr="00464811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Nombres 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essieux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E4836A0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3649149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34266C6C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0B0DD0AE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2585D9AE" w14:textId="3D5196D0" w:rsidR="00F13345" w:rsidRPr="00464811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Hauteur 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attelage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1AFCBD2F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6CF266CC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2A5E9F30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231CC48F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04AA6DBF" w14:textId="6320B1C0" w:rsidR="00F13345" w:rsidRPr="00464811" w:rsidRDefault="00521417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>Freinag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1940E220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692F9FC4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6311209B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5B42C77E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7A89E0B1" w14:textId="4CB0937D" w:rsidR="00F13345" w:rsidRPr="00464811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>Electricité</w:t>
            </w:r>
            <w:r w:rsidR="0046481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Start"/>
            <w:r w:rsidR="00464811">
              <w:rPr>
                <w:rFonts w:asciiTheme="minorHAnsi" w:hAnsiTheme="minorHAnsi" w:cstheme="minorHAnsi"/>
                <w:sz w:val="20"/>
                <w:szCs w:val="20"/>
              </w:rPr>
              <w:t>Led,ampoules</w:t>
            </w:r>
            <w:proofErr w:type="gramEnd"/>
            <w:r w:rsidR="0046481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642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3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167DE1C9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64B9CAE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4DC6B60C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020F65DF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217E8C2E" w14:textId="36098EDA" w:rsidR="00F13345" w:rsidRPr="00464811" w:rsidRDefault="00521417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>Bâche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653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ED487E5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A6E251A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3E91FFCE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2BE2E039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7E4167DF" w14:textId="67E66233" w:rsidR="00F13345" w:rsidRPr="00464811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Rond avant 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train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E3ACF66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133396C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452EB502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F13345" w14:paraId="043E37E4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1EE3356A" w14:textId="219CD28B" w:rsidR="00F13345" w:rsidRPr="00464811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Caisse 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fourgon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D84E646" w14:textId="77777777" w:rsidR="00F13345" w:rsidRPr="00520574" w:rsidRDefault="00F13345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E82B8D6" w14:textId="77777777" w:rsidR="00F13345" w:rsidRPr="00520574" w:rsidRDefault="00F13345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37F9C66E" w14:textId="77777777" w:rsidR="00F13345" w:rsidRPr="00520574" w:rsidRDefault="00F13345" w:rsidP="009119E0">
            <w:pPr>
              <w:rPr>
                <w:sz w:val="20"/>
                <w:szCs w:val="20"/>
              </w:rPr>
            </w:pPr>
          </w:p>
        </w:tc>
      </w:tr>
      <w:tr w:rsidR="006F736F" w14:paraId="5B63EBA4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5E0A0CB" w14:textId="5894A13E" w:rsidR="006F736F" w:rsidRPr="00464811" w:rsidRDefault="00521417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>Vitrine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653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58578D8" w14:textId="77777777" w:rsidR="006F736F" w:rsidRPr="00520574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C79BBEE" w14:textId="77777777" w:rsidR="006F736F" w:rsidRPr="00520574" w:rsidRDefault="006F736F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352B5B8C" w14:textId="77777777" w:rsidR="006F736F" w:rsidRPr="00520574" w:rsidRDefault="006F736F" w:rsidP="009119E0">
            <w:pPr>
              <w:rPr>
                <w:sz w:val="20"/>
                <w:szCs w:val="20"/>
              </w:rPr>
            </w:pPr>
          </w:p>
        </w:tc>
      </w:tr>
      <w:tr w:rsidR="006F736F" w14:paraId="600A7578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050EE9CE" w14:textId="0A57F128" w:rsidR="006F736F" w:rsidRPr="00464811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Groupe 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froid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82C451A" w14:textId="77777777" w:rsidR="006F736F" w:rsidRPr="00520574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563B1F0" w14:textId="77777777" w:rsidR="006F736F" w:rsidRPr="00520574" w:rsidRDefault="006F736F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CAE2692" w14:textId="77777777" w:rsidR="006F736F" w:rsidRPr="00520574" w:rsidRDefault="006F736F" w:rsidP="009119E0">
            <w:pPr>
              <w:rPr>
                <w:sz w:val="20"/>
                <w:szCs w:val="20"/>
              </w:rPr>
            </w:pPr>
          </w:p>
        </w:tc>
      </w:tr>
      <w:tr w:rsidR="006F736F" w14:paraId="7F9DDDA0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E1D187B" w14:textId="7CCE06ED" w:rsidR="006F736F" w:rsidRPr="00464811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 xml:space="preserve">Aménagement 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int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521417" w:rsidRPr="00464811">
              <w:rPr>
                <w:rFonts w:asciiTheme="minorHAnsi" w:hAnsiTheme="minorHAnsi" w:cstheme="minorHAnsi"/>
                <w:sz w:val="20"/>
                <w:szCs w:val="20"/>
              </w:rPr>
              <w:t>rieur</w:t>
            </w:r>
            <w:r w:rsidR="005214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6D4117F9" w14:textId="77777777" w:rsidR="006F736F" w:rsidRPr="00520574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5419DDF" w14:textId="77777777" w:rsidR="006F736F" w:rsidRPr="00520574" w:rsidRDefault="006F736F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71525BEF" w14:textId="77777777" w:rsidR="006F736F" w:rsidRPr="00520574" w:rsidRDefault="006F736F" w:rsidP="009119E0">
            <w:pPr>
              <w:rPr>
                <w:sz w:val="20"/>
                <w:szCs w:val="20"/>
              </w:rPr>
            </w:pPr>
          </w:p>
        </w:tc>
      </w:tr>
      <w:tr w:rsidR="006F736F" w14:paraId="45FF4D7E" w14:textId="77777777" w:rsidTr="00464811">
        <w:trPr>
          <w:trHeight w:val="403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7BF04A0C" w14:textId="1D3A9EEE" w:rsidR="006F736F" w:rsidRPr="00464811" w:rsidRDefault="00521417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11">
              <w:rPr>
                <w:rFonts w:asciiTheme="minorHAnsi" w:hAnsiTheme="minorHAnsi" w:cstheme="minorHAnsi"/>
                <w:sz w:val="20"/>
                <w:szCs w:val="20"/>
              </w:rPr>
              <w:t>Options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C55AE43" w14:textId="77777777" w:rsidR="006F736F" w:rsidRPr="00520574" w:rsidRDefault="006F736F" w:rsidP="00911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E0B1C94" w14:textId="77777777" w:rsidR="006F736F" w:rsidRPr="00520574" w:rsidRDefault="006F736F" w:rsidP="009119E0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5B54243E" w14:textId="77777777" w:rsidR="006F736F" w:rsidRPr="00520574" w:rsidRDefault="006F736F" w:rsidP="009119E0">
            <w:pPr>
              <w:rPr>
                <w:sz w:val="20"/>
                <w:szCs w:val="20"/>
              </w:rPr>
            </w:pPr>
          </w:p>
        </w:tc>
      </w:tr>
    </w:tbl>
    <w:p w14:paraId="258A787B" w14:textId="77777777" w:rsidR="003A43E2" w:rsidRDefault="003A43E2" w:rsidP="004D692A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3A43E2" w14:paraId="56560829" w14:textId="77777777" w:rsidTr="00436C5C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C3CDF79" w14:textId="77777777" w:rsidR="003A43E2" w:rsidRPr="00520574" w:rsidRDefault="003A43E2" w:rsidP="00436C5C">
            <w:pPr>
              <w:pStyle w:val="Titre2"/>
              <w:rPr>
                <w:rFonts w:asciiTheme="minorHAnsi" w:hAnsiTheme="minorHAnsi" w:cstheme="minorHAnsi"/>
                <w:sz w:val="24"/>
                <w:szCs w:val="24"/>
              </w:rPr>
            </w:pPr>
            <w:r w:rsidRPr="00520574">
              <w:rPr>
                <w:rFonts w:asciiTheme="minorHAnsi" w:hAnsiTheme="minorHAnsi" w:cstheme="minorHAnsi"/>
                <w:sz w:val="24"/>
                <w:szCs w:val="24"/>
              </w:rPr>
              <w:t>aUTRES</w:t>
            </w:r>
          </w:p>
        </w:tc>
      </w:tr>
      <w:tr w:rsidR="003A43E2" w14:paraId="0B0BEB62" w14:textId="77777777" w:rsidTr="00F409DB">
        <w:trPr>
          <w:trHeight w:val="1119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83F99E" w14:textId="77777777" w:rsidR="003A43E2" w:rsidRDefault="003A43E2" w:rsidP="00436C5C">
            <w:pPr>
              <w:pStyle w:val="RequirementsList"/>
              <w:numPr>
                <w:ilvl w:val="0"/>
                <w:numId w:val="0"/>
              </w:numPr>
              <w:ind w:left="288"/>
            </w:pPr>
          </w:p>
        </w:tc>
      </w:tr>
    </w:tbl>
    <w:p w14:paraId="260D2A71" w14:textId="77777777" w:rsidR="00F13345" w:rsidRDefault="00F13345" w:rsidP="006F736F"/>
    <w:sectPr w:rsidR="00F13345" w:rsidSect="00D72F42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1F"/>
    <w:rsid w:val="00120A86"/>
    <w:rsid w:val="00173F58"/>
    <w:rsid w:val="001F651E"/>
    <w:rsid w:val="002841C9"/>
    <w:rsid w:val="003A43E2"/>
    <w:rsid w:val="003C4DC7"/>
    <w:rsid w:val="00464811"/>
    <w:rsid w:val="004D692A"/>
    <w:rsid w:val="00501FD7"/>
    <w:rsid w:val="00520574"/>
    <w:rsid w:val="00521417"/>
    <w:rsid w:val="00565345"/>
    <w:rsid w:val="006231A1"/>
    <w:rsid w:val="00647D1F"/>
    <w:rsid w:val="006F736F"/>
    <w:rsid w:val="007831A8"/>
    <w:rsid w:val="007F51C3"/>
    <w:rsid w:val="00816709"/>
    <w:rsid w:val="008B6EF2"/>
    <w:rsid w:val="009157F7"/>
    <w:rsid w:val="00934A71"/>
    <w:rsid w:val="0096422E"/>
    <w:rsid w:val="00A05593"/>
    <w:rsid w:val="00A45906"/>
    <w:rsid w:val="00AC25D8"/>
    <w:rsid w:val="00B2136A"/>
    <w:rsid w:val="00CD1BF4"/>
    <w:rsid w:val="00D0559D"/>
    <w:rsid w:val="00D72F42"/>
    <w:rsid w:val="00E70FB9"/>
    <w:rsid w:val="00F13345"/>
    <w:rsid w:val="00F320B1"/>
    <w:rsid w:val="00F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BCCB7"/>
  <w15:docId w15:val="{8ECD4C4F-3BA3-444F-996C-2870BF5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760\AppData\Roaming\Microsoft\Templates\Formulaire%20de%20description%20de%20fon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Job description form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480462</Value>
      <Value>480492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2012-01-06T21:00:00+00:00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TP102811745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758315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BA5353-098C-48D3-B559-5832595EF3EB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FDFA8931-A9A4-4909-8C08-29097EB2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A24D5-3CEE-4FD8-817F-DEE7C1554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description de fonction</Template>
  <TotalTime>325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Manager/>
  <Company>Microsoft Corporation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 Leforestier</dc:creator>
  <cp:keywords/>
  <dc:description/>
  <cp:lastModifiedBy>Romain</cp:lastModifiedBy>
  <cp:revision>14</cp:revision>
  <cp:lastPrinted>2022-01-12T10:37:00Z</cp:lastPrinted>
  <dcterms:created xsi:type="dcterms:W3CDTF">2022-01-11T07:46:00Z</dcterms:created>
  <dcterms:modified xsi:type="dcterms:W3CDTF">2022-01-12T13:45:00Z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9829500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